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3348"/>
        <w:gridCol w:w="2558"/>
        <w:gridCol w:w="4102"/>
      </w:tblGrid>
      <w:tr w:rsidR="00A70C13" w:rsidRPr="00CD7E59" w:rsidTr="002E7220">
        <w:tc>
          <w:tcPr>
            <w:tcW w:w="3348" w:type="dxa"/>
          </w:tcPr>
          <w:p w:rsidR="00A70C13" w:rsidRPr="000002DC" w:rsidRDefault="00A70C13" w:rsidP="002E7220">
            <w:pPr>
              <w:rPr>
                <w:color w:val="000000"/>
                <w:sz w:val="22"/>
              </w:rPr>
            </w:pPr>
            <w:r w:rsidRPr="00CD7E59">
              <w:rPr>
                <w:color w:val="000000"/>
                <w:sz w:val="22"/>
              </w:rPr>
              <w:t>Башкортостан Республика</w:t>
            </w:r>
            <w:r w:rsidRPr="00CD7E59">
              <w:rPr>
                <w:color w:val="000000"/>
                <w:sz w:val="22"/>
                <w:lang w:val="en-US"/>
              </w:rPr>
              <w:t>h</w:t>
            </w:r>
            <w:r w:rsidRPr="00CD7E59">
              <w:rPr>
                <w:color w:val="000000"/>
                <w:sz w:val="22"/>
              </w:rPr>
              <w:t>ы</w:t>
            </w:r>
            <w:r>
              <w:rPr>
                <w:color w:val="000000"/>
                <w:sz w:val="22"/>
              </w:rPr>
              <w:t xml:space="preserve"> </w:t>
            </w:r>
            <w:r w:rsidRPr="00CD7E59">
              <w:rPr>
                <w:color w:val="000000"/>
                <w:sz w:val="22"/>
              </w:rPr>
              <w:t>Стерлитамак районы</w:t>
            </w:r>
            <w:r>
              <w:rPr>
                <w:color w:val="000000"/>
                <w:sz w:val="22"/>
              </w:rPr>
              <w:t xml:space="preserve"> </w:t>
            </w:r>
            <w:r w:rsidRPr="00CD7E59">
              <w:rPr>
                <w:color w:val="000000"/>
                <w:sz w:val="22"/>
              </w:rPr>
              <w:t>муницапаль районынын</w:t>
            </w:r>
            <w:r>
              <w:rPr>
                <w:color w:val="000000"/>
                <w:sz w:val="22"/>
              </w:rPr>
              <w:t xml:space="preserve">           </w:t>
            </w:r>
            <w:r w:rsidRPr="00CD7E59">
              <w:rPr>
                <w:color w:val="000000"/>
                <w:sz w:val="22"/>
              </w:rPr>
              <w:t>Алатана ауыл советы</w:t>
            </w:r>
            <w:r>
              <w:rPr>
                <w:color w:val="000000"/>
                <w:sz w:val="22"/>
              </w:rPr>
              <w:t xml:space="preserve">                    </w:t>
            </w:r>
            <w:r w:rsidRPr="00CD7E59">
              <w:rPr>
                <w:color w:val="000000"/>
                <w:sz w:val="22"/>
              </w:rPr>
              <w:t>Ауыл биләмә</w:t>
            </w:r>
            <w:r w:rsidRPr="00CD7E59">
              <w:rPr>
                <w:color w:val="000000"/>
                <w:sz w:val="22"/>
                <w:lang w:val="en-US"/>
              </w:rPr>
              <w:t>he</w:t>
            </w:r>
            <w:r w:rsidRPr="00CD7E59">
              <w:rPr>
                <w:color w:val="000000"/>
                <w:sz w:val="22"/>
              </w:rPr>
              <w:t xml:space="preserve"> хакимиәте</w:t>
            </w:r>
          </w:p>
        </w:tc>
        <w:tc>
          <w:tcPr>
            <w:tcW w:w="2558" w:type="dxa"/>
          </w:tcPr>
          <w:p w:rsidR="00A70C13" w:rsidRDefault="00A70C13" w:rsidP="002E7220">
            <w:pPr>
              <w:pStyle w:val="Header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8.75pt" filled="t" fillcolor="black">
                  <v:imagedata r:id="rId5" o:title=""/>
                </v:shape>
              </w:pict>
            </w:r>
          </w:p>
          <w:p w:rsidR="00A70C13" w:rsidRPr="00CD7E59" w:rsidRDefault="00A70C13" w:rsidP="002E7220">
            <w:pPr>
              <w:ind w:left="795"/>
              <w:rPr>
                <w:color w:val="000000"/>
              </w:rPr>
            </w:pPr>
          </w:p>
        </w:tc>
        <w:tc>
          <w:tcPr>
            <w:tcW w:w="4102" w:type="dxa"/>
          </w:tcPr>
          <w:p w:rsidR="00A70C13" w:rsidRPr="00CD7E59" w:rsidRDefault="00A70C13" w:rsidP="002E722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сельского поселения                                             </w:t>
            </w:r>
            <w:r w:rsidRPr="00CD7E59">
              <w:rPr>
                <w:color w:val="000000"/>
                <w:sz w:val="22"/>
              </w:rPr>
              <w:t xml:space="preserve"> Алатанинский сельсовет муниципального района Стерлитамакский район </w:t>
            </w:r>
            <w:r>
              <w:rPr>
                <w:color w:val="000000"/>
                <w:sz w:val="22"/>
              </w:rPr>
              <w:t xml:space="preserve">              </w:t>
            </w:r>
            <w:r w:rsidRPr="00CD7E59">
              <w:rPr>
                <w:color w:val="000000"/>
                <w:sz w:val="22"/>
              </w:rPr>
              <w:t>Республики Башкортостан</w:t>
            </w:r>
          </w:p>
        </w:tc>
      </w:tr>
    </w:tbl>
    <w:p w:rsidR="00A70C13" w:rsidRDefault="00A70C13" w:rsidP="0082373A">
      <w:pPr>
        <w:pStyle w:val="Header"/>
        <w:tabs>
          <w:tab w:val="left" w:pos="728"/>
        </w:tabs>
        <w:spacing w:line="360" w:lineRule="auto"/>
        <w:rPr>
          <w:b/>
          <w:cap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БОЙОРОК</w:t>
      </w:r>
      <w:r>
        <w:rPr>
          <w:b/>
          <w:sz w:val="28"/>
          <w:szCs w:val="28"/>
          <w:lang w:val="be-BY"/>
        </w:rPr>
        <w:tab/>
        <w:t xml:space="preserve">                                                                                        </w:t>
      </w:r>
      <w:r>
        <w:rPr>
          <w:b/>
          <w:caps/>
          <w:sz w:val="28"/>
          <w:szCs w:val="28"/>
          <w:lang w:val="be-BY"/>
        </w:rPr>
        <w:t>РАСПОРЯЖЕНИЕ</w:t>
      </w:r>
    </w:p>
    <w:p w:rsidR="00A70C13" w:rsidRPr="00154BE7" w:rsidRDefault="00A70C13" w:rsidP="0082373A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b/>
          <w:szCs w:val="28"/>
          <w:lang w:val="be-BY" w:eastAsia="ru-RU"/>
        </w:rPr>
      </w:pPr>
      <w:r>
        <w:rPr>
          <w:szCs w:val="28"/>
        </w:rPr>
        <w:t xml:space="preserve">«11» апрель 2016 й                         № 49                                    «11» апреля 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</w:t>
      </w:r>
    </w:p>
    <w:p w:rsidR="00A70C13" w:rsidRPr="00A0637E" w:rsidRDefault="00A70C13" w:rsidP="0082373A">
      <w:pPr>
        <w:jc w:val="center"/>
        <w:rPr>
          <w:b/>
          <w:sz w:val="24"/>
          <w:szCs w:val="24"/>
        </w:rPr>
      </w:pPr>
      <w:r w:rsidRPr="00364E1B">
        <w:rPr>
          <w:szCs w:val="28"/>
        </w:rPr>
        <w:t>О проведении закупки для муниципальных нужд</w:t>
      </w:r>
      <w:r>
        <w:t xml:space="preserve">                          </w:t>
      </w:r>
    </w:p>
    <w:p w:rsidR="00A70C13" w:rsidRPr="0082373A" w:rsidRDefault="00A70C13" w:rsidP="00240072">
      <w:pPr>
        <w:jc w:val="both"/>
        <w:rPr>
          <w:szCs w:val="28"/>
        </w:rPr>
      </w:pPr>
      <w:r w:rsidRPr="0082373A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A70C13" w:rsidRPr="0082373A" w:rsidRDefault="00A70C13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82373A">
        <w:rPr>
          <w:szCs w:val="28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Алатанинский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A70C13" w:rsidRPr="0082373A" w:rsidRDefault="00A70C13" w:rsidP="009750F5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82373A">
        <w:rPr>
          <w:szCs w:val="28"/>
        </w:rPr>
        <w:t>Предметом закупки для муниципальных нужд является: Расчет потребности в тепле и топливе на нужды отопления для коммунально-</w:t>
      </w:r>
      <w:bookmarkStart w:id="0" w:name="_GoBack"/>
      <w:bookmarkEnd w:id="0"/>
      <w:r w:rsidRPr="0082373A">
        <w:rPr>
          <w:szCs w:val="28"/>
        </w:rPr>
        <w:t>бытового объекта при максимальном часовом расходе газа свыше 5 м3/час (расчет ведется по укрупненным показателям, по средней температуре за отопительный период)в с. Бельское, ул. Молодежная, ул. Мира, 22</w:t>
      </w:r>
    </w:p>
    <w:p w:rsidR="00A70C13" w:rsidRPr="0082373A" w:rsidRDefault="00A70C13" w:rsidP="0061138D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82373A">
        <w:rPr>
          <w:szCs w:val="28"/>
        </w:rPr>
        <w:t xml:space="preserve">Период организации проведения закупки для муниципальных нужд: с 11апреля </w:t>
      </w:r>
      <w:smartTag w:uri="urn:schemas-microsoft-com:office:smarttags" w:element="metricconverter">
        <w:smartTagPr>
          <w:attr w:name="ProductID" w:val="2009 г"/>
        </w:smartTagPr>
        <w:r w:rsidRPr="0082373A">
          <w:rPr>
            <w:szCs w:val="28"/>
          </w:rPr>
          <w:t>2016 г</w:t>
        </w:r>
      </w:smartTag>
      <w:r w:rsidRPr="0082373A">
        <w:rPr>
          <w:szCs w:val="28"/>
        </w:rPr>
        <w:t>.</w:t>
      </w:r>
    </w:p>
    <w:p w:rsidR="00A70C13" w:rsidRPr="0082373A" w:rsidRDefault="00A70C13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82373A">
        <w:rPr>
          <w:szCs w:val="28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82373A">
          <w:rPr>
            <w:szCs w:val="28"/>
          </w:rPr>
          <w:t>2009 г</w:t>
        </w:r>
      </w:smartTag>
      <w:r w:rsidRPr="0082373A">
        <w:rPr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</w:p>
    <w:p w:rsidR="00A70C13" w:rsidRPr="0082373A" w:rsidRDefault="00A70C13" w:rsidP="00CF5050">
      <w:pPr>
        <w:spacing w:after="0"/>
        <w:jc w:val="both"/>
        <w:rPr>
          <w:szCs w:val="28"/>
        </w:rPr>
      </w:pPr>
      <w:r w:rsidRPr="0082373A">
        <w:rPr>
          <w:szCs w:val="28"/>
        </w:rPr>
        <w:t xml:space="preserve">     5.   Контроль за выполнением настоящего распоряжения оставляю за собой.</w:t>
      </w:r>
    </w:p>
    <w:p w:rsidR="00A70C13" w:rsidRDefault="00A70C13" w:rsidP="0082373A">
      <w:pPr>
        <w:spacing w:after="0" w:line="240" w:lineRule="auto"/>
        <w:rPr>
          <w:szCs w:val="28"/>
        </w:rPr>
      </w:pPr>
    </w:p>
    <w:p w:rsidR="00A70C13" w:rsidRPr="0082373A" w:rsidRDefault="00A70C13" w:rsidP="0082373A">
      <w:pPr>
        <w:spacing w:after="0" w:line="240" w:lineRule="auto"/>
        <w:rPr>
          <w:szCs w:val="28"/>
        </w:rPr>
      </w:pPr>
      <w:r w:rsidRPr="0082373A">
        <w:rPr>
          <w:szCs w:val="28"/>
        </w:rPr>
        <w:t>Глава сельского поселения</w:t>
      </w:r>
    </w:p>
    <w:p w:rsidR="00A70C13" w:rsidRPr="0082373A" w:rsidRDefault="00A70C13" w:rsidP="0082373A">
      <w:pPr>
        <w:spacing w:after="0" w:line="240" w:lineRule="auto"/>
        <w:rPr>
          <w:szCs w:val="28"/>
        </w:rPr>
      </w:pPr>
      <w:r w:rsidRPr="0082373A">
        <w:rPr>
          <w:szCs w:val="28"/>
        </w:rPr>
        <w:t>Алатанинский сельсовет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Стерлитамакский район                                                                                                                  Республики Башкортостан                                                                Р. С.  Сафуганов</w:t>
      </w:r>
    </w:p>
    <w:p w:rsidR="00A70C13" w:rsidRPr="0082373A" w:rsidRDefault="00A70C13" w:rsidP="00E04B28">
      <w:pPr>
        <w:spacing w:after="0"/>
        <w:jc w:val="both"/>
        <w:rPr>
          <w:szCs w:val="28"/>
        </w:rPr>
      </w:pPr>
    </w:p>
    <w:sectPr w:rsidR="00A70C13" w:rsidRPr="0082373A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3EA"/>
    <w:rsid w:val="000002DC"/>
    <w:rsid w:val="00001909"/>
    <w:rsid w:val="00013E90"/>
    <w:rsid w:val="00017D99"/>
    <w:rsid w:val="00045141"/>
    <w:rsid w:val="00093FA8"/>
    <w:rsid w:val="000D164F"/>
    <w:rsid w:val="000D6E8E"/>
    <w:rsid w:val="00112D91"/>
    <w:rsid w:val="001210A0"/>
    <w:rsid w:val="00154BE7"/>
    <w:rsid w:val="0016390B"/>
    <w:rsid w:val="001A3218"/>
    <w:rsid w:val="001A4BDE"/>
    <w:rsid w:val="001D1FF9"/>
    <w:rsid w:val="001E448F"/>
    <w:rsid w:val="002210F5"/>
    <w:rsid w:val="00227E0A"/>
    <w:rsid w:val="00240072"/>
    <w:rsid w:val="002474A8"/>
    <w:rsid w:val="00266EE8"/>
    <w:rsid w:val="002935DB"/>
    <w:rsid w:val="00296314"/>
    <w:rsid w:val="002A56A6"/>
    <w:rsid w:val="002E0A71"/>
    <w:rsid w:val="002E1F46"/>
    <w:rsid w:val="002E7220"/>
    <w:rsid w:val="0030530F"/>
    <w:rsid w:val="003256A9"/>
    <w:rsid w:val="00335AE1"/>
    <w:rsid w:val="00350867"/>
    <w:rsid w:val="00351CA9"/>
    <w:rsid w:val="00364E1B"/>
    <w:rsid w:val="00367611"/>
    <w:rsid w:val="00370AED"/>
    <w:rsid w:val="00381BB1"/>
    <w:rsid w:val="00385B51"/>
    <w:rsid w:val="003C6D3C"/>
    <w:rsid w:val="003E332F"/>
    <w:rsid w:val="003F5758"/>
    <w:rsid w:val="003F6212"/>
    <w:rsid w:val="0040785C"/>
    <w:rsid w:val="00426A32"/>
    <w:rsid w:val="00445B97"/>
    <w:rsid w:val="00456D9C"/>
    <w:rsid w:val="00481667"/>
    <w:rsid w:val="004C23C5"/>
    <w:rsid w:val="004C6B22"/>
    <w:rsid w:val="004D4BD3"/>
    <w:rsid w:val="00510B11"/>
    <w:rsid w:val="00552B1C"/>
    <w:rsid w:val="00590413"/>
    <w:rsid w:val="00590560"/>
    <w:rsid w:val="005A3FBA"/>
    <w:rsid w:val="005C5D31"/>
    <w:rsid w:val="005D26E3"/>
    <w:rsid w:val="005D6865"/>
    <w:rsid w:val="005F2FD4"/>
    <w:rsid w:val="00602A10"/>
    <w:rsid w:val="0061138D"/>
    <w:rsid w:val="006159E5"/>
    <w:rsid w:val="006371C0"/>
    <w:rsid w:val="00640853"/>
    <w:rsid w:val="00645139"/>
    <w:rsid w:val="00663E90"/>
    <w:rsid w:val="00667AD2"/>
    <w:rsid w:val="006776C2"/>
    <w:rsid w:val="00692D8E"/>
    <w:rsid w:val="006933EA"/>
    <w:rsid w:val="00696A62"/>
    <w:rsid w:val="006B6C8C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810C2D"/>
    <w:rsid w:val="00813CA1"/>
    <w:rsid w:val="00813D97"/>
    <w:rsid w:val="0082373A"/>
    <w:rsid w:val="008354E8"/>
    <w:rsid w:val="008369C6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750F5"/>
    <w:rsid w:val="009A737B"/>
    <w:rsid w:val="009B2BD1"/>
    <w:rsid w:val="00A0637E"/>
    <w:rsid w:val="00A42988"/>
    <w:rsid w:val="00A63065"/>
    <w:rsid w:val="00A70C13"/>
    <w:rsid w:val="00A756FC"/>
    <w:rsid w:val="00A90750"/>
    <w:rsid w:val="00AB223D"/>
    <w:rsid w:val="00AC1A5E"/>
    <w:rsid w:val="00AC78A9"/>
    <w:rsid w:val="00AD3084"/>
    <w:rsid w:val="00B2238C"/>
    <w:rsid w:val="00B37718"/>
    <w:rsid w:val="00B671AF"/>
    <w:rsid w:val="00BC321C"/>
    <w:rsid w:val="00BE75C7"/>
    <w:rsid w:val="00C10C34"/>
    <w:rsid w:val="00C5196B"/>
    <w:rsid w:val="00C765DE"/>
    <w:rsid w:val="00CD7E59"/>
    <w:rsid w:val="00CF5050"/>
    <w:rsid w:val="00D02518"/>
    <w:rsid w:val="00D53AE3"/>
    <w:rsid w:val="00D97793"/>
    <w:rsid w:val="00DA25EC"/>
    <w:rsid w:val="00DA764D"/>
    <w:rsid w:val="00DF1367"/>
    <w:rsid w:val="00E04B28"/>
    <w:rsid w:val="00E05B71"/>
    <w:rsid w:val="00E50EBF"/>
    <w:rsid w:val="00EA32FD"/>
    <w:rsid w:val="00EB364A"/>
    <w:rsid w:val="00EC1662"/>
    <w:rsid w:val="00ED5C02"/>
    <w:rsid w:val="00F000E4"/>
    <w:rsid w:val="00F0348D"/>
    <w:rsid w:val="00F67FD4"/>
    <w:rsid w:val="00F74859"/>
    <w:rsid w:val="00F815B1"/>
    <w:rsid w:val="00F87780"/>
    <w:rsid w:val="00FD08D7"/>
    <w:rsid w:val="00FF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8C"/>
    <w:pPr>
      <w:spacing w:after="160" w:line="259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663E9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3E90"/>
    <w:rPr>
      <w:rFonts w:cs="Times New Roman"/>
    </w:rPr>
  </w:style>
  <w:style w:type="character" w:customStyle="1" w:styleId="HeaderChar1">
    <w:name w:val="Header Char1"/>
    <w:link w:val="Header"/>
    <w:uiPriority w:val="99"/>
    <w:semiHidden/>
    <w:locked/>
    <w:rsid w:val="0082373A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82373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7A2E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457</Words>
  <Characters>2609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Алатана</cp:lastModifiedBy>
  <cp:revision>28</cp:revision>
  <cp:lastPrinted>2016-04-19T11:48:00Z</cp:lastPrinted>
  <dcterms:created xsi:type="dcterms:W3CDTF">2014-09-09T02:42:00Z</dcterms:created>
  <dcterms:modified xsi:type="dcterms:W3CDTF">2016-04-19T11:48:00Z</dcterms:modified>
</cp:coreProperties>
</file>