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5F1BF1" w:rsidRPr="00CD7E59" w:rsidTr="00ED1809">
        <w:tc>
          <w:tcPr>
            <w:tcW w:w="3348" w:type="dxa"/>
          </w:tcPr>
          <w:p w:rsidR="005F1BF1" w:rsidRPr="000002DC" w:rsidRDefault="005F1BF1" w:rsidP="00ED1809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5F1BF1" w:rsidRDefault="005F1BF1" w:rsidP="00ED1809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5F1BF1" w:rsidRPr="00CD7E59" w:rsidRDefault="005F1BF1" w:rsidP="00ED1809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5F1BF1" w:rsidRPr="00CD7E59" w:rsidRDefault="005F1BF1" w:rsidP="00ED180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5F1BF1" w:rsidRDefault="005F1BF1" w:rsidP="00F8318B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5F1BF1" w:rsidRPr="00154BE7" w:rsidRDefault="005F1BF1" w:rsidP="00F8318B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«01» март 2016 й                              № 27                                           «01»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5F1BF1" w:rsidRPr="00665201" w:rsidRDefault="005F1BF1" w:rsidP="00F8318B">
      <w:pPr>
        <w:rPr>
          <w:szCs w:val="28"/>
        </w:rPr>
      </w:pPr>
      <w:r>
        <w:t xml:space="preserve">                           </w:t>
      </w:r>
      <w:r w:rsidRPr="00364E1B">
        <w:rPr>
          <w:szCs w:val="28"/>
        </w:rPr>
        <w:t>О проведении</w:t>
      </w:r>
      <w:r>
        <w:rPr>
          <w:szCs w:val="28"/>
        </w:rPr>
        <w:t xml:space="preserve"> закупки для муниципальных нужд</w:t>
      </w:r>
    </w:p>
    <w:p w:rsidR="005F1BF1" w:rsidRPr="00CF5050" w:rsidRDefault="005F1BF1" w:rsidP="00240072">
      <w:pPr>
        <w:rPr>
          <w:szCs w:val="28"/>
        </w:rPr>
      </w:pPr>
    </w:p>
    <w:p w:rsidR="005F1BF1" w:rsidRPr="00F8318B" w:rsidRDefault="005F1BF1" w:rsidP="00240072">
      <w:pPr>
        <w:jc w:val="both"/>
        <w:rPr>
          <w:szCs w:val="28"/>
        </w:rPr>
      </w:pPr>
      <w:r w:rsidRPr="00F8318B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F1BF1" w:rsidRPr="00F8318B" w:rsidRDefault="005F1BF1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F8318B"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</w:t>
      </w:r>
      <w:r>
        <w:rPr>
          <w:szCs w:val="28"/>
        </w:rPr>
        <w:t xml:space="preserve"> </w:t>
      </w:r>
      <w:r w:rsidRPr="00F8318B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F1BF1" w:rsidRPr="00F8318B" w:rsidRDefault="005F1BF1" w:rsidP="003E369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F8318B">
        <w:rPr>
          <w:szCs w:val="28"/>
        </w:rPr>
        <w:t>Предметом закупки для муниципальных нужд является:</w:t>
      </w:r>
      <w:r>
        <w:rPr>
          <w:szCs w:val="28"/>
        </w:rPr>
        <w:t xml:space="preserve"> </w:t>
      </w:r>
      <w:r w:rsidRPr="00F8318B">
        <w:rPr>
          <w:szCs w:val="28"/>
        </w:rPr>
        <w:t>Услуги по уборке снега с территории с. Забельское, ул. Советская, д. 2 Б (территория клуба)</w:t>
      </w:r>
    </w:p>
    <w:p w:rsidR="005F1BF1" w:rsidRPr="00F8318B" w:rsidRDefault="005F1BF1" w:rsidP="008369C6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F8318B">
        <w:rPr>
          <w:szCs w:val="28"/>
        </w:rPr>
        <w:t xml:space="preserve">Период организации проведения закупки для муниципальных нужд: с 01марта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 w:rsidRPr="00F8318B">
          <w:rPr>
            <w:szCs w:val="28"/>
          </w:rPr>
          <w:t>2016 г</w:t>
        </w:r>
      </w:smartTag>
      <w:r w:rsidRPr="00F8318B">
        <w:rPr>
          <w:szCs w:val="28"/>
        </w:rPr>
        <w:t>.</w:t>
      </w:r>
    </w:p>
    <w:p w:rsidR="005F1BF1" w:rsidRPr="00F8318B" w:rsidRDefault="005F1BF1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F8318B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F8318B">
          <w:rPr>
            <w:szCs w:val="28"/>
          </w:rPr>
          <w:t>2009 г</w:t>
        </w:r>
      </w:smartTag>
      <w:r w:rsidRPr="00F8318B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5F1BF1" w:rsidRPr="00F8318B" w:rsidRDefault="005F1BF1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5.  </w:t>
      </w:r>
      <w:r w:rsidRPr="00F8318B">
        <w:rPr>
          <w:szCs w:val="28"/>
        </w:rPr>
        <w:t>Контроль за выполнением настоящего распоряжения оставляю за собой.</w:t>
      </w:r>
    </w:p>
    <w:p w:rsidR="005F1BF1" w:rsidRPr="00F8318B" w:rsidRDefault="005F1BF1" w:rsidP="00F8318B">
      <w:pPr>
        <w:spacing w:after="0" w:line="240" w:lineRule="auto"/>
        <w:rPr>
          <w:szCs w:val="28"/>
        </w:rPr>
      </w:pPr>
    </w:p>
    <w:p w:rsidR="005F1BF1" w:rsidRDefault="005F1BF1" w:rsidP="00F8318B">
      <w:pPr>
        <w:spacing w:after="0" w:line="240" w:lineRule="auto"/>
        <w:rPr>
          <w:szCs w:val="28"/>
        </w:rPr>
      </w:pPr>
    </w:p>
    <w:p w:rsidR="005F1BF1" w:rsidRPr="00F8318B" w:rsidRDefault="005F1BF1" w:rsidP="00F8318B">
      <w:pPr>
        <w:spacing w:after="0" w:line="240" w:lineRule="auto"/>
        <w:rPr>
          <w:szCs w:val="28"/>
        </w:rPr>
      </w:pPr>
      <w:r w:rsidRPr="00F8318B">
        <w:rPr>
          <w:szCs w:val="28"/>
        </w:rPr>
        <w:t>Глава сельского поселения</w:t>
      </w:r>
    </w:p>
    <w:p w:rsidR="005F1BF1" w:rsidRPr="00486B15" w:rsidRDefault="005F1BF1" w:rsidP="00F8318B">
      <w:pPr>
        <w:spacing w:after="0" w:line="240" w:lineRule="auto"/>
        <w:rPr>
          <w:szCs w:val="28"/>
        </w:rPr>
      </w:pPr>
      <w:r w:rsidRPr="00F8318B">
        <w:rPr>
          <w:szCs w:val="28"/>
        </w:rPr>
        <w:t xml:space="preserve">Алатанинский 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</w:t>
      </w:r>
      <w:r w:rsidRPr="00486B15">
        <w:rPr>
          <w:szCs w:val="28"/>
        </w:rPr>
        <w:t xml:space="preserve">                                                                              Республики Башкортостан                                                                Р. С.  Сафуганов</w:t>
      </w:r>
    </w:p>
    <w:p w:rsidR="005F1BF1" w:rsidRDefault="005F1BF1" w:rsidP="00E04B28">
      <w:pPr>
        <w:spacing w:after="0"/>
        <w:jc w:val="both"/>
        <w:rPr>
          <w:szCs w:val="28"/>
        </w:rPr>
      </w:pPr>
    </w:p>
    <w:sectPr w:rsidR="005F1BF1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C0E05"/>
    <w:rsid w:val="000D6E8E"/>
    <w:rsid w:val="00112D91"/>
    <w:rsid w:val="001210A0"/>
    <w:rsid w:val="00130918"/>
    <w:rsid w:val="00154BE7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2E2EBB"/>
    <w:rsid w:val="0030530F"/>
    <w:rsid w:val="003256A9"/>
    <w:rsid w:val="00335AE1"/>
    <w:rsid w:val="00350867"/>
    <w:rsid w:val="00351CA9"/>
    <w:rsid w:val="00364E1B"/>
    <w:rsid w:val="00367611"/>
    <w:rsid w:val="00370AED"/>
    <w:rsid w:val="00381BB1"/>
    <w:rsid w:val="00385B51"/>
    <w:rsid w:val="003C6D3C"/>
    <w:rsid w:val="003E332F"/>
    <w:rsid w:val="003E3699"/>
    <w:rsid w:val="003F5758"/>
    <w:rsid w:val="0040785C"/>
    <w:rsid w:val="00426A32"/>
    <w:rsid w:val="00445B97"/>
    <w:rsid w:val="00456D9C"/>
    <w:rsid w:val="00481667"/>
    <w:rsid w:val="00486B15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F1BF1"/>
    <w:rsid w:val="005F2FD4"/>
    <w:rsid w:val="00602A10"/>
    <w:rsid w:val="006159E5"/>
    <w:rsid w:val="00630194"/>
    <w:rsid w:val="006371C0"/>
    <w:rsid w:val="00640853"/>
    <w:rsid w:val="00645139"/>
    <w:rsid w:val="00663E90"/>
    <w:rsid w:val="00665201"/>
    <w:rsid w:val="00667AD2"/>
    <w:rsid w:val="006776C2"/>
    <w:rsid w:val="00692D8E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CA1"/>
    <w:rsid w:val="00813D97"/>
    <w:rsid w:val="008354E8"/>
    <w:rsid w:val="008369C6"/>
    <w:rsid w:val="00850E79"/>
    <w:rsid w:val="00864097"/>
    <w:rsid w:val="00874FF2"/>
    <w:rsid w:val="00877B21"/>
    <w:rsid w:val="00896EA4"/>
    <w:rsid w:val="008F1126"/>
    <w:rsid w:val="008F49E2"/>
    <w:rsid w:val="008F50A4"/>
    <w:rsid w:val="00925D0C"/>
    <w:rsid w:val="00926648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AD3084"/>
    <w:rsid w:val="00B2238C"/>
    <w:rsid w:val="00B37718"/>
    <w:rsid w:val="00B671AF"/>
    <w:rsid w:val="00BE75C7"/>
    <w:rsid w:val="00C10C34"/>
    <w:rsid w:val="00C5196B"/>
    <w:rsid w:val="00C765DE"/>
    <w:rsid w:val="00CD7E59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1809"/>
    <w:rsid w:val="00ED5C02"/>
    <w:rsid w:val="00F000E4"/>
    <w:rsid w:val="00F0348D"/>
    <w:rsid w:val="00F67FD4"/>
    <w:rsid w:val="00F74859"/>
    <w:rsid w:val="00F815B1"/>
    <w:rsid w:val="00F8318B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5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F8318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F8318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210E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431</Words>
  <Characters>2458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29</cp:revision>
  <cp:lastPrinted>2016-03-22T11:55:00Z</cp:lastPrinted>
  <dcterms:created xsi:type="dcterms:W3CDTF">2014-09-09T02:42:00Z</dcterms:created>
  <dcterms:modified xsi:type="dcterms:W3CDTF">2016-03-22T11:55:00Z</dcterms:modified>
</cp:coreProperties>
</file>