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DC03E5" w:rsidRPr="00CD7E59" w:rsidTr="00F07496">
        <w:tc>
          <w:tcPr>
            <w:tcW w:w="3348" w:type="dxa"/>
          </w:tcPr>
          <w:p w:rsidR="00DC03E5" w:rsidRPr="000002DC" w:rsidRDefault="00DC03E5" w:rsidP="00F07496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DC03E5" w:rsidRDefault="00DC03E5" w:rsidP="00F07496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DC03E5" w:rsidRPr="00CD7E59" w:rsidRDefault="00DC03E5" w:rsidP="00F07496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DC03E5" w:rsidRPr="00CD7E59" w:rsidRDefault="00DC03E5" w:rsidP="00F0749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DC03E5" w:rsidRDefault="00DC03E5" w:rsidP="006408E3">
      <w:pPr>
        <w:rPr>
          <w:color w:val="000000"/>
          <w:sz w:val="16"/>
          <w:szCs w:val="16"/>
        </w:rPr>
      </w:pPr>
    </w:p>
    <w:p w:rsidR="00DC03E5" w:rsidRDefault="00DC03E5" w:rsidP="006408E3">
      <w:pPr>
        <w:jc w:val="center"/>
        <w:rPr>
          <w:sz w:val="24"/>
          <w:szCs w:val="24"/>
        </w:rPr>
      </w:pPr>
    </w:p>
    <w:p w:rsidR="00DC03E5" w:rsidRDefault="00DC03E5" w:rsidP="006408E3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DC03E5" w:rsidRPr="007E7616" w:rsidRDefault="00DC03E5" w:rsidP="006408E3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«12» февраль 2016 й                        № 20                                       «12»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DC03E5" w:rsidRDefault="00DC03E5" w:rsidP="006408E3">
      <w:pPr>
        <w:jc w:val="center"/>
        <w:rPr>
          <w:szCs w:val="28"/>
        </w:rPr>
      </w:pPr>
    </w:p>
    <w:p w:rsidR="00DC03E5" w:rsidRDefault="00DC03E5" w:rsidP="006408E3">
      <w:pPr>
        <w:jc w:val="center"/>
        <w:rPr>
          <w:szCs w:val="28"/>
        </w:rPr>
      </w:pPr>
      <w:r w:rsidRPr="0036289E">
        <w:rPr>
          <w:szCs w:val="28"/>
        </w:rPr>
        <w:t>О проведении закупки для муниципальных нужд</w:t>
      </w:r>
    </w:p>
    <w:p w:rsidR="00DC03E5" w:rsidRPr="00CF5050" w:rsidRDefault="00DC03E5" w:rsidP="00240072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C03E5" w:rsidRPr="00CF5050" w:rsidRDefault="00DC03E5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Алатанинский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C03E5" w:rsidRDefault="00DC03E5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Предметом закупки для муниципальных нужд является:</w:t>
      </w:r>
      <w:r>
        <w:rPr>
          <w:szCs w:val="28"/>
        </w:rPr>
        <w:t xml:space="preserve"> системный блок.</w:t>
      </w:r>
    </w:p>
    <w:p w:rsidR="00DC03E5" w:rsidRPr="00C4081F" w:rsidRDefault="00DC03E5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Период организации проведения закупки для муниципальных нужд: с</w:t>
      </w:r>
      <w:r>
        <w:rPr>
          <w:szCs w:val="28"/>
        </w:rPr>
        <w:t xml:space="preserve"> 12</w:t>
      </w:r>
      <w:bookmarkStart w:id="0" w:name="_GoBack"/>
      <w:bookmarkEnd w:id="0"/>
      <w:r>
        <w:rPr>
          <w:szCs w:val="28"/>
        </w:rPr>
        <w:t xml:space="preserve"> </w:t>
      </w:r>
      <w:r w:rsidRPr="00C4081F">
        <w:rPr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09 г"/>
        </w:smartTagPr>
        <w:r w:rsidRPr="00C4081F">
          <w:rPr>
            <w:szCs w:val="28"/>
          </w:rPr>
          <w:t>2016 г</w:t>
        </w:r>
      </w:smartTag>
      <w:r w:rsidRPr="00C4081F">
        <w:rPr>
          <w:szCs w:val="28"/>
        </w:rPr>
        <w:t>.</w:t>
      </w:r>
    </w:p>
    <w:p w:rsidR="00DC03E5" w:rsidRPr="00CF5050" w:rsidRDefault="00DC03E5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CF5050">
          <w:rPr>
            <w:szCs w:val="28"/>
          </w:rPr>
          <w:t>2009 г</w:t>
        </w:r>
      </w:smartTag>
      <w:r w:rsidRPr="00CF5050">
        <w:rPr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DC03E5" w:rsidRDefault="00DC03E5" w:rsidP="00CF5050">
      <w:pPr>
        <w:spacing w:after="0"/>
        <w:jc w:val="both"/>
        <w:rPr>
          <w:szCs w:val="28"/>
        </w:rPr>
      </w:pPr>
      <w:r>
        <w:rPr>
          <w:szCs w:val="28"/>
        </w:rPr>
        <w:t xml:space="preserve">     5.  </w:t>
      </w: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DC03E5" w:rsidRDefault="00DC03E5" w:rsidP="00CF5050">
      <w:pPr>
        <w:spacing w:after="0"/>
        <w:jc w:val="both"/>
        <w:rPr>
          <w:szCs w:val="28"/>
        </w:rPr>
      </w:pPr>
    </w:p>
    <w:p w:rsidR="00DC03E5" w:rsidRPr="0036289E" w:rsidRDefault="00DC03E5" w:rsidP="006408E3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</w:t>
      </w:r>
      <w:r w:rsidRPr="0036289E">
        <w:rPr>
          <w:szCs w:val="28"/>
        </w:rPr>
        <w:t>сельского поселения</w:t>
      </w:r>
    </w:p>
    <w:p w:rsidR="00DC03E5" w:rsidRDefault="00DC03E5" w:rsidP="006408E3">
      <w:pPr>
        <w:spacing w:after="0"/>
        <w:rPr>
          <w:szCs w:val="28"/>
        </w:rPr>
      </w:pPr>
      <w:r>
        <w:rPr>
          <w:szCs w:val="28"/>
        </w:rPr>
        <w:t xml:space="preserve">Алатанинский </w:t>
      </w:r>
      <w:r w:rsidRPr="0036289E">
        <w:rPr>
          <w:szCs w:val="28"/>
        </w:rPr>
        <w:t xml:space="preserve">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</w:t>
      </w:r>
      <w:r>
        <w:rPr>
          <w:szCs w:val="28"/>
        </w:rPr>
        <w:t xml:space="preserve">                                                                 Р.С. Сафуганов</w:t>
      </w:r>
      <w:r w:rsidRPr="0036289E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Pr="0036289E">
        <w:rPr>
          <w:szCs w:val="28"/>
        </w:rPr>
        <w:t xml:space="preserve">                                                                        </w:t>
      </w:r>
    </w:p>
    <w:p w:rsidR="00DC03E5" w:rsidRDefault="00DC03E5" w:rsidP="00E04B28">
      <w:pPr>
        <w:spacing w:after="0"/>
        <w:jc w:val="both"/>
        <w:rPr>
          <w:szCs w:val="28"/>
        </w:rPr>
      </w:pPr>
    </w:p>
    <w:sectPr w:rsidR="00DC03E5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51CA9"/>
    <w:rsid w:val="0036289E"/>
    <w:rsid w:val="00367611"/>
    <w:rsid w:val="00370AED"/>
    <w:rsid w:val="00381BB1"/>
    <w:rsid w:val="00385B51"/>
    <w:rsid w:val="003C6D3C"/>
    <w:rsid w:val="003E332F"/>
    <w:rsid w:val="003F5758"/>
    <w:rsid w:val="0040785C"/>
    <w:rsid w:val="00426A32"/>
    <w:rsid w:val="00445B97"/>
    <w:rsid w:val="00456D9C"/>
    <w:rsid w:val="00481667"/>
    <w:rsid w:val="004C23C5"/>
    <w:rsid w:val="004C6B22"/>
    <w:rsid w:val="00510B11"/>
    <w:rsid w:val="00552B1C"/>
    <w:rsid w:val="00590413"/>
    <w:rsid w:val="00590560"/>
    <w:rsid w:val="0059268F"/>
    <w:rsid w:val="005A3FBA"/>
    <w:rsid w:val="005C5D31"/>
    <w:rsid w:val="005D26E3"/>
    <w:rsid w:val="005D6865"/>
    <w:rsid w:val="005F2FD4"/>
    <w:rsid w:val="00602A10"/>
    <w:rsid w:val="006159E5"/>
    <w:rsid w:val="00625A20"/>
    <w:rsid w:val="006371C0"/>
    <w:rsid w:val="00640853"/>
    <w:rsid w:val="006408E3"/>
    <w:rsid w:val="00645139"/>
    <w:rsid w:val="00663E90"/>
    <w:rsid w:val="00667AD2"/>
    <w:rsid w:val="006776C2"/>
    <w:rsid w:val="00690CDB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0581"/>
    <w:rsid w:val="007D120E"/>
    <w:rsid w:val="007D31C3"/>
    <w:rsid w:val="007E7616"/>
    <w:rsid w:val="00810C2D"/>
    <w:rsid w:val="00812AB4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B2238C"/>
    <w:rsid w:val="00B37718"/>
    <w:rsid w:val="00B671AF"/>
    <w:rsid w:val="00BE75C7"/>
    <w:rsid w:val="00C10C34"/>
    <w:rsid w:val="00C26E41"/>
    <w:rsid w:val="00C4081F"/>
    <w:rsid w:val="00C5196B"/>
    <w:rsid w:val="00C765DE"/>
    <w:rsid w:val="00CD7E59"/>
    <w:rsid w:val="00CF5050"/>
    <w:rsid w:val="00D02518"/>
    <w:rsid w:val="00D53AE3"/>
    <w:rsid w:val="00D97793"/>
    <w:rsid w:val="00DA25EC"/>
    <w:rsid w:val="00DA764D"/>
    <w:rsid w:val="00DC03E5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07496"/>
    <w:rsid w:val="00F67FD4"/>
    <w:rsid w:val="00F74859"/>
    <w:rsid w:val="00F815B1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DB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6408E3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6408E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4AC8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428</Words>
  <Characters>2445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23</cp:revision>
  <dcterms:created xsi:type="dcterms:W3CDTF">2014-09-09T02:42:00Z</dcterms:created>
  <dcterms:modified xsi:type="dcterms:W3CDTF">2016-02-26T06:43:00Z</dcterms:modified>
</cp:coreProperties>
</file>