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CD272C" w:rsidRPr="00CD7E59" w:rsidTr="00F263BA">
        <w:tc>
          <w:tcPr>
            <w:tcW w:w="3348" w:type="dxa"/>
          </w:tcPr>
          <w:p w:rsidR="00CD272C" w:rsidRPr="000002DC" w:rsidRDefault="00CD272C" w:rsidP="00F263BA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CD272C" w:rsidRDefault="00CD272C" w:rsidP="00F263BA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CD272C" w:rsidRPr="00CD7E59" w:rsidRDefault="00CD272C" w:rsidP="00F263BA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CD272C" w:rsidRPr="00CD7E59" w:rsidRDefault="00CD272C" w:rsidP="00F263B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CD272C" w:rsidRDefault="00CD272C" w:rsidP="008C42DA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CD272C" w:rsidRPr="00154BE7" w:rsidRDefault="00CD272C" w:rsidP="008C42DA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«01» февраль 2016 й                         № 12                                     «01»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CD272C" w:rsidRPr="008C42DA" w:rsidRDefault="00CD272C" w:rsidP="008C42DA">
      <w:pPr>
        <w:rPr>
          <w:szCs w:val="28"/>
        </w:rPr>
      </w:pPr>
      <w:r>
        <w:t xml:space="preserve">                              </w:t>
      </w:r>
      <w:r w:rsidRPr="008C42DA">
        <w:rPr>
          <w:szCs w:val="28"/>
        </w:rPr>
        <w:t>О проведении закупки для муниципальных нужд</w:t>
      </w:r>
    </w:p>
    <w:p w:rsidR="00CD272C" w:rsidRPr="00CF5050" w:rsidRDefault="00CD272C" w:rsidP="00240072">
      <w:pPr>
        <w:rPr>
          <w:szCs w:val="28"/>
        </w:rPr>
      </w:pPr>
    </w:p>
    <w:p w:rsidR="00CD272C" w:rsidRPr="008369C6" w:rsidRDefault="00CD272C" w:rsidP="00240072">
      <w:pPr>
        <w:jc w:val="both"/>
        <w:rPr>
          <w:sz w:val="24"/>
          <w:szCs w:val="24"/>
        </w:rPr>
      </w:pPr>
      <w:r w:rsidRPr="008369C6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D272C" w:rsidRPr="008369C6" w:rsidRDefault="00CD272C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69C6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D272C" w:rsidRPr="008369C6" w:rsidRDefault="00CD272C" w:rsidP="003E369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69C6">
        <w:rPr>
          <w:sz w:val="24"/>
          <w:szCs w:val="24"/>
        </w:rPr>
        <w:t>Предметом закупки для муниципальных нужд является:</w:t>
      </w:r>
      <w:r>
        <w:rPr>
          <w:sz w:val="24"/>
          <w:szCs w:val="24"/>
        </w:rPr>
        <w:t xml:space="preserve"> </w:t>
      </w:r>
      <w:r w:rsidRPr="003E3699">
        <w:rPr>
          <w:sz w:val="24"/>
          <w:szCs w:val="24"/>
        </w:rPr>
        <w:t>Услуги по уборке снега</w:t>
      </w:r>
      <w:r>
        <w:rPr>
          <w:sz w:val="24"/>
          <w:szCs w:val="24"/>
        </w:rPr>
        <w:t xml:space="preserve"> с территории административного здания с. Забельское, ул. Советская, д. 2 А.</w:t>
      </w:r>
      <w:bookmarkStart w:id="0" w:name="_GoBack"/>
      <w:bookmarkEnd w:id="0"/>
    </w:p>
    <w:p w:rsidR="00CD272C" w:rsidRPr="008369C6" w:rsidRDefault="00CD272C" w:rsidP="008369C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69C6">
        <w:rPr>
          <w:sz w:val="24"/>
          <w:szCs w:val="24"/>
        </w:rPr>
        <w:t xml:space="preserve">Период организации проведения закупки для муниципальных нужд: с 01февраля </w:t>
      </w:r>
      <w:smartTag w:uri="urn:schemas-microsoft-com:office:smarttags" w:element="metricconverter">
        <w:smartTagPr>
          <w:attr w:name="ProductID" w:val="2009 г"/>
        </w:smartTagPr>
        <w:r w:rsidRPr="008369C6">
          <w:rPr>
            <w:sz w:val="24"/>
            <w:szCs w:val="24"/>
          </w:rPr>
          <w:t>2016 г</w:t>
        </w:r>
      </w:smartTag>
      <w:r w:rsidRPr="008369C6">
        <w:rPr>
          <w:sz w:val="24"/>
          <w:szCs w:val="24"/>
        </w:rPr>
        <w:t>.</w:t>
      </w:r>
    </w:p>
    <w:p w:rsidR="00CD272C" w:rsidRPr="008369C6" w:rsidRDefault="00CD272C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69C6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8369C6">
          <w:rPr>
            <w:sz w:val="24"/>
            <w:szCs w:val="24"/>
          </w:rPr>
          <w:t>2009 г</w:t>
        </w:r>
      </w:smartTag>
      <w:r w:rsidRPr="008369C6">
        <w:rPr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D272C" w:rsidRPr="008369C6" w:rsidRDefault="00CD272C" w:rsidP="00CF50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8369C6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CD272C" w:rsidRPr="008369C6" w:rsidRDefault="00CD272C" w:rsidP="00CF5050">
      <w:pPr>
        <w:spacing w:after="0"/>
        <w:jc w:val="both"/>
        <w:rPr>
          <w:sz w:val="24"/>
          <w:szCs w:val="24"/>
        </w:rPr>
      </w:pPr>
    </w:p>
    <w:p w:rsidR="00CD272C" w:rsidRDefault="00CD272C" w:rsidP="00E04B28">
      <w:pPr>
        <w:spacing w:after="0"/>
        <w:jc w:val="both"/>
        <w:rPr>
          <w:szCs w:val="28"/>
        </w:rPr>
      </w:pPr>
    </w:p>
    <w:p w:rsidR="00CD272C" w:rsidRDefault="00CD272C" w:rsidP="008C42DA">
      <w:pPr>
        <w:rPr>
          <w:szCs w:val="28"/>
        </w:rPr>
      </w:pPr>
    </w:p>
    <w:p w:rsidR="00CD272C" w:rsidRPr="00154BE7" w:rsidRDefault="00CD272C" w:rsidP="008C42DA">
      <w:pPr>
        <w:spacing w:after="0" w:line="240" w:lineRule="auto"/>
        <w:rPr>
          <w:szCs w:val="28"/>
        </w:rPr>
      </w:pPr>
      <w:r w:rsidRPr="00154BE7">
        <w:rPr>
          <w:szCs w:val="28"/>
        </w:rPr>
        <w:t>Глава администрации                                                                                                                                        сельского поселения</w:t>
      </w:r>
    </w:p>
    <w:p w:rsidR="00CD272C" w:rsidRPr="00154BE7" w:rsidRDefault="00CD272C" w:rsidP="008C42DA">
      <w:pPr>
        <w:spacing w:after="0" w:line="240" w:lineRule="auto"/>
        <w:rPr>
          <w:szCs w:val="28"/>
        </w:rPr>
      </w:pPr>
      <w:r w:rsidRPr="00154BE7">
        <w:rPr>
          <w:szCs w:val="28"/>
        </w:rPr>
        <w:t xml:space="preserve">Алатанинский 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</w:t>
      </w:r>
      <w:r>
        <w:rPr>
          <w:szCs w:val="28"/>
        </w:rPr>
        <w:t xml:space="preserve">          </w:t>
      </w:r>
      <w:r w:rsidRPr="00154BE7">
        <w:rPr>
          <w:szCs w:val="28"/>
        </w:rPr>
        <w:t xml:space="preserve"> Р. С.  Сафуганов</w:t>
      </w:r>
    </w:p>
    <w:p w:rsidR="00CD272C" w:rsidRPr="008C42DA" w:rsidRDefault="00CD272C" w:rsidP="008C42DA">
      <w:pPr>
        <w:rPr>
          <w:szCs w:val="28"/>
        </w:rPr>
      </w:pPr>
    </w:p>
    <w:sectPr w:rsidR="00CD272C" w:rsidRPr="008C42DA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D6E8E"/>
    <w:rsid w:val="00112D91"/>
    <w:rsid w:val="001210A0"/>
    <w:rsid w:val="00122FED"/>
    <w:rsid w:val="00130918"/>
    <w:rsid w:val="00154BE7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2E2EBB"/>
    <w:rsid w:val="0030530F"/>
    <w:rsid w:val="003256A9"/>
    <w:rsid w:val="00335AE1"/>
    <w:rsid w:val="00350867"/>
    <w:rsid w:val="00351CA9"/>
    <w:rsid w:val="00367611"/>
    <w:rsid w:val="00370AED"/>
    <w:rsid w:val="00381BB1"/>
    <w:rsid w:val="00385B51"/>
    <w:rsid w:val="003C6D3C"/>
    <w:rsid w:val="003E332F"/>
    <w:rsid w:val="003E3699"/>
    <w:rsid w:val="003F5758"/>
    <w:rsid w:val="0040785C"/>
    <w:rsid w:val="00426A32"/>
    <w:rsid w:val="00445B97"/>
    <w:rsid w:val="00456D9C"/>
    <w:rsid w:val="00481667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0194"/>
    <w:rsid w:val="006371C0"/>
    <w:rsid w:val="00640853"/>
    <w:rsid w:val="00645139"/>
    <w:rsid w:val="00663E90"/>
    <w:rsid w:val="00667AD2"/>
    <w:rsid w:val="006776C2"/>
    <w:rsid w:val="00692D8E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CA1"/>
    <w:rsid w:val="00813D97"/>
    <w:rsid w:val="008354E8"/>
    <w:rsid w:val="008369C6"/>
    <w:rsid w:val="00864097"/>
    <w:rsid w:val="00874FF2"/>
    <w:rsid w:val="00896EA4"/>
    <w:rsid w:val="008C42DA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9B59B1"/>
    <w:rsid w:val="00A42988"/>
    <w:rsid w:val="00A63065"/>
    <w:rsid w:val="00A756FC"/>
    <w:rsid w:val="00A90750"/>
    <w:rsid w:val="00AB223D"/>
    <w:rsid w:val="00AC78A9"/>
    <w:rsid w:val="00AD3084"/>
    <w:rsid w:val="00B2238C"/>
    <w:rsid w:val="00B37718"/>
    <w:rsid w:val="00B671AF"/>
    <w:rsid w:val="00BE75C7"/>
    <w:rsid w:val="00C10C34"/>
    <w:rsid w:val="00C5196B"/>
    <w:rsid w:val="00C765DE"/>
    <w:rsid w:val="00CD272C"/>
    <w:rsid w:val="00CD7E59"/>
    <w:rsid w:val="00CF5050"/>
    <w:rsid w:val="00D02518"/>
    <w:rsid w:val="00D3672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263BA"/>
    <w:rsid w:val="00F67FD4"/>
    <w:rsid w:val="00F74859"/>
    <w:rsid w:val="00F815B1"/>
    <w:rsid w:val="00F87780"/>
    <w:rsid w:val="00FD08D7"/>
    <w:rsid w:val="00FD56DB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DB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8C42DA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8C42D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212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454</Words>
  <Characters>2591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29</cp:revision>
  <dcterms:created xsi:type="dcterms:W3CDTF">2014-09-09T02:42:00Z</dcterms:created>
  <dcterms:modified xsi:type="dcterms:W3CDTF">2016-02-10T04:58:00Z</dcterms:modified>
</cp:coreProperties>
</file>